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0C" w:rsidRDefault="003B520C"/>
    <w:p w:rsidR="003B520C" w:rsidRDefault="003B520C" w:rsidP="003B520C">
      <w:pPr>
        <w:jc w:val="center"/>
      </w:pPr>
    </w:p>
    <w:p w:rsidR="003B520C" w:rsidRDefault="003B520C" w:rsidP="003B520C">
      <w:pPr>
        <w:jc w:val="center"/>
      </w:pPr>
      <w:r>
        <w:rPr>
          <w:rFonts w:hAnsi="Calibri" w:cs="Calibri"/>
          <w:b/>
          <w:i/>
          <w:noProof/>
          <w:color w:val="222222"/>
          <w:sz w:val="32"/>
          <w:szCs w:val="32"/>
          <w:lang w:eastAsia="it-IT"/>
        </w:rPr>
        <w:drawing>
          <wp:inline distT="0" distB="0" distL="0" distR="0" wp14:anchorId="3DEFD9EF" wp14:editId="358869A3">
            <wp:extent cx="2371725" cy="628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05" cy="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0C" w:rsidRPr="00FB1054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</w:rPr>
      </w:pPr>
      <w:r w:rsidRPr="00FB1054">
        <w:rPr>
          <w:rFonts w:ascii="Comic Sans MS" w:eastAsiaTheme="majorEastAsia" w:hAnsi="Comic Sans MS" w:cstheme="majorBidi"/>
          <w:b/>
          <w:iCs/>
        </w:rPr>
        <w:t>SCHEDA DI ADESIONE “CIBUS” – Parma, 11-14 maggio 2020</w:t>
      </w:r>
    </w:p>
    <w:p w:rsidR="003B520C" w:rsidRPr="00FB1054" w:rsidRDefault="003B520C" w:rsidP="003B5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Comic Sans MS" w:eastAsiaTheme="majorEastAsia" w:hAnsi="Comic Sans MS" w:cstheme="majorBidi"/>
          <w:b/>
          <w:iCs/>
          <w:u w:val="single"/>
        </w:rPr>
      </w:pPr>
      <w:r>
        <w:rPr>
          <w:rFonts w:ascii="Comic Sans MS" w:eastAsiaTheme="majorEastAsia" w:hAnsi="Comic Sans MS" w:cstheme="majorBidi"/>
          <w:iCs/>
        </w:rPr>
        <w:t>Da inviare via e-mail alla C</w:t>
      </w:r>
      <w:r w:rsidR="00FD4C4B">
        <w:rPr>
          <w:rFonts w:ascii="Comic Sans MS" w:eastAsiaTheme="majorEastAsia" w:hAnsi="Comic Sans MS" w:cstheme="majorBidi"/>
          <w:iCs/>
        </w:rPr>
        <w:t>CIAA</w:t>
      </w:r>
      <w:r>
        <w:rPr>
          <w:rFonts w:ascii="Comic Sans MS" w:eastAsiaTheme="majorEastAsia" w:hAnsi="Comic Sans MS" w:cstheme="majorBidi"/>
          <w:iCs/>
        </w:rPr>
        <w:t xml:space="preserve"> competente </w:t>
      </w:r>
      <w:r w:rsidRPr="00FB1054">
        <w:rPr>
          <w:rFonts w:ascii="Comic Sans MS" w:eastAsiaTheme="majorEastAsia" w:hAnsi="Comic Sans MS" w:cstheme="majorBidi"/>
          <w:b/>
          <w:iCs/>
          <w:u w:val="single"/>
        </w:rPr>
        <w:t>entro il 16 gennaio 2020</w:t>
      </w:r>
      <w:r w:rsidRPr="00FB1054">
        <w:rPr>
          <w:rFonts w:asciiTheme="majorHAnsi" w:eastAsiaTheme="majorEastAsia" w:hAnsiTheme="majorHAnsi" w:cstheme="majorBidi"/>
          <w:b/>
          <w:i/>
          <w:iCs/>
          <w:sz w:val="24"/>
          <w:szCs w:val="24"/>
          <w:u w:val="single"/>
        </w:rPr>
        <w:t xml:space="preserve"> </w:t>
      </w:r>
    </w:p>
    <w:p w:rsidR="00FB1054" w:rsidRDefault="00FB1054" w:rsidP="003B520C">
      <w:pPr>
        <w:ind w:hanging="27"/>
        <w:jc w:val="both"/>
        <w:rPr>
          <w:rFonts w:ascii="Comic Sans MS" w:eastAsiaTheme="majorEastAsia" w:hAnsi="Comic Sans MS" w:cstheme="majorBidi"/>
          <w:iCs/>
        </w:rPr>
      </w:pPr>
    </w:p>
    <w:p w:rsidR="003B520C" w:rsidRPr="003B520C" w:rsidRDefault="003B520C" w:rsidP="003B520C">
      <w:pPr>
        <w:ind w:hanging="27"/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Ragione Sociale</w:t>
      </w:r>
      <w:r w:rsidR="00FD4C4B">
        <w:rPr>
          <w:rFonts w:ascii="Comic Sans MS" w:eastAsiaTheme="majorEastAsia" w:hAnsi="Comic Sans MS" w:cstheme="majorBidi"/>
          <w:iCs/>
        </w:rPr>
        <w:t xml:space="preserve">  _________________________________________________________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Via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__________________________________________ </w:t>
      </w:r>
      <w:r w:rsidRPr="003B520C">
        <w:rPr>
          <w:rFonts w:ascii="Comic Sans MS" w:eastAsiaTheme="majorEastAsia" w:hAnsi="Comic Sans MS" w:cstheme="majorBidi"/>
          <w:iCs/>
        </w:rPr>
        <w:t>N.</w:t>
      </w:r>
      <w:r w:rsidR="00FD4C4B">
        <w:rPr>
          <w:rFonts w:ascii="Comic Sans MS" w:eastAsiaTheme="majorEastAsia" w:hAnsi="Comic Sans MS" w:cstheme="majorBidi"/>
          <w:iCs/>
        </w:rPr>
        <w:t xml:space="preserve"> ______  </w:t>
      </w:r>
      <w:r w:rsidRPr="003B520C">
        <w:rPr>
          <w:rFonts w:ascii="Comic Sans MS" w:eastAsiaTheme="majorEastAsia" w:hAnsi="Comic Sans MS" w:cstheme="majorBidi"/>
          <w:iCs/>
        </w:rPr>
        <w:t>Cap</w:t>
      </w:r>
      <w:r w:rsidR="00FD4C4B">
        <w:rPr>
          <w:rFonts w:ascii="Comic Sans MS" w:eastAsiaTheme="majorEastAsia" w:hAnsi="Comic Sans MS" w:cstheme="majorBidi"/>
          <w:iCs/>
        </w:rPr>
        <w:t xml:space="preserve"> ___________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Città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___________________________________________________ </w:t>
      </w:r>
      <w:proofErr w:type="spellStart"/>
      <w:r w:rsidR="00FD4C4B">
        <w:rPr>
          <w:rFonts w:ascii="Comic Sans MS" w:eastAsiaTheme="majorEastAsia" w:hAnsi="Comic Sans MS" w:cstheme="majorBidi"/>
          <w:iCs/>
        </w:rPr>
        <w:t>Prov</w:t>
      </w:r>
      <w:proofErr w:type="spellEnd"/>
      <w:r w:rsidR="00FD4C4B">
        <w:rPr>
          <w:rFonts w:ascii="Comic Sans MS" w:eastAsiaTheme="majorEastAsia" w:hAnsi="Comic Sans MS" w:cstheme="majorBidi"/>
          <w:iCs/>
        </w:rPr>
        <w:t xml:space="preserve"> _________</w:t>
      </w:r>
    </w:p>
    <w:p w:rsidR="003B520C" w:rsidRPr="004F3AA1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proofErr w:type="spellStart"/>
      <w:r w:rsidRPr="004F3AA1">
        <w:rPr>
          <w:rFonts w:ascii="Comic Sans MS" w:eastAsiaTheme="majorEastAsia" w:hAnsi="Comic Sans MS" w:cstheme="majorBidi"/>
          <w:iCs/>
        </w:rPr>
        <w:t>Tel</w:t>
      </w:r>
      <w:proofErr w:type="spellEnd"/>
      <w:r w:rsidR="00FD4C4B" w:rsidRPr="004F3AA1">
        <w:rPr>
          <w:rFonts w:ascii="Comic Sans MS" w:eastAsiaTheme="majorEastAsia" w:hAnsi="Comic Sans MS" w:cstheme="majorBidi"/>
          <w:iCs/>
        </w:rPr>
        <w:t xml:space="preserve"> ________________ </w:t>
      </w:r>
      <w:r w:rsidR="00FD4C4B" w:rsidRPr="004F3AA1">
        <w:rPr>
          <w:rFonts w:ascii="Comic Sans MS" w:eastAsiaTheme="majorEastAsia" w:hAnsi="Comic Sans MS" w:cstheme="majorBidi"/>
          <w:iCs/>
        </w:rPr>
        <w:tab/>
        <w:t>WWW___________________________________________</w:t>
      </w:r>
    </w:p>
    <w:p w:rsidR="003B520C" w:rsidRPr="00FD4C4B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FD4C4B">
        <w:rPr>
          <w:rFonts w:ascii="Comic Sans MS" w:eastAsiaTheme="majorEastAsia" w:hAnsi="Comic Sans MS" w:cstheme="majorBidi"/>
          <w:iCs/>
        </w:rPr>
        <w:t>E-mail</w:t>
      </w:r>
      <w:r w:rsidR="00FD4C4B" w:rsidRPr="00FD4C4B">
        <w:rPr>
          <w:rFonts w:ascii="Comic Sans MS" w:eastAsiaTheme="majorEastAsia" w:hAnsi="Comic Sans MS" w:cstheme="majorBidi"/>
          <w:iCs/>
        </w:rPr>
        <w:t xml:space="preserve"> ________________________________________________________________</w:t>
      </w: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Codice Fiscale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  </w:t>
      </w:r>
      <w:r w:rsidRPr="003B520C">
        <w:rPr>
          <w:rFonts w:ascii="Comic Sans MS" w:eastAsiaTheme="majorEastAsia" w:hAnsi="Comic Sans MS" w:cstheme="majorBidi"/>
          <w:iCs/>
        </w:rPr>
        <w:t>P.IVA</w:t>
      </w:r>
      <w:r w:rsidR="00FD4C4B">
        <w:rPr>
          <w:rFonts w:ascii="Comic Sans MS" w:eastAsiaTheme="majorEastAsia" w:hAnsi="Comic Sans MS" w:cstheme="majorBidi"/>
          <w:iCs/>
        </w:rPr>
        <w:t>_____________________________</w:t>
      </w:r>
    </w:p>
    <w:p w:rsidR="005D43C5" w:rsidRDefault="003B520C" w:rsidP="00FD4C4B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Persona di Riferimento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__________________________</w:t>
      </w:r>
      <w:r w:rsidR="005D43C5">
        <w:rPr>
          <w:rFonts w:ascii="Comic Sans MS" w:eastAsiaTheme="majorEastAsia" w:hAnsi="Comic Sans MS" w:cstheme="majorBidi"/>
          <w:iCs/>
        </w:rPr>
        <w:t>__________________________</w:t>
      </w:r>
      <w:r w:rsidR="00FD4C4B">
        <w:rPr>
          <w:rFonts w:ascii="Comic Sans MS" w:eastAsiaTheme="majorEastAsia" w:hAnsi="Comic Sans MS" w:cstheme="majorBidi"/>
          <w:iCs/>
        </w:rPr>
        <w:t xml:space="preserve"> </w:t>
      </w:r>
    </w:p>
    <w:p w:rsidR="00FD4C4B" w:rsidRDefault="005D43C5" w:rsidP="00FD4C4B">
      <w:pPr>
        <w:jc w:val="both"/>
        <w:rPr>
          <w:rFonts w:ascii="Comic Sans MS" w:eastAsiaTheme="majorEastAsia" w:hAnsi="Comic Sans MS" w:cstheme="majorBidi"/>
          <w:iCs/>
        </w:rPr>
      </w:pPr>
      <w:r>
        <w:rPr>
          <w:rFonts w:ascii="Comic Sans MS" w:eastAsiaTheme="majorEastAsia" w:hAnsi="Comic Sans MS" w:cstheme="majorBidi"/>
          <w:iCs/>
        </w:rPr>
        <w:t>C</w:t>
      </w:r>
      <w:r w:rsidR="003B520C" w:rsidRPr="003B520C">
        <w:rPr>
          <w:rFonts w:ascii="Comic Sans MS" w:eastAsiaTheme="majorEastAsia" w:hAnsi="Comic Sans MS" w:cstheme="majorBidi"/>
          <w:iCs/>
        </w:rPr>
        <w:t>ellulare</w:t>
      </w:r>
      <w:r w:rsidR="00FD4C4B">
        <w:rPr>
          <w:rFonts w:ascii="Comic Sans MS" w:eastAsiaTheme="majorEastAsia" w:hAnsi="Comic Sans MS" w:cstheme="majorBidi"/>
          <w:iCs/>
        </w:rPr>
        <w:t xml:space="preserve"> __________________</w:t>
      </w:r>
      <w:r>
        <w:rPr>
          <w:rFonts w:ascii="Comic Sans MS" w:eastAsiaTheme="majorEastAsia" w:hAnsi="Comic Sans MS" w:cstheme="majorBidi"/>
          <w:iCs/>
        </w:rPr>
        <w:t>________</w:t>
      </w:r>
    </w:p>
    <w:p w:rsidR="00FD4C4B" w:rsidRDefault="003B520C" w:rsidP="00FD4C4B">
      <w:pPr>
        <w:jc w:val="both"/>
        <w:rPr>
          <w:rFonts w:ascii="Comic Sans MS" w:eastAsiaTheme="majorEastAsia" w:hAnsi="Comic Sans MS" w:cstheme="majorBidi"/>
          <w:iCs/>
        </w:rPr>
      </w:pPr>
      <w:r w:rsidRPr="003B520C">
        <w:rPr>
          <w:rFonts w:ascii="Comic Sans MS" w:eastAsiaTheme="majorEastAsia" w:hAnsi="Comic Sans MS" w:cstheme="majorBidi"/>
          <w:iCs/>
        </w:rPr>
        <w:t>PRODUZIONE (breve descrizione)</w:t>
      </w:r>
    </w:p>
    <w:p w:rsidR="00FD4C4B" w:rsidRDefault="00FD4C4B" w:rsidP="00FD4C4B">
      <w:pPr>
        <w:jc w:val="both"/>
        <w:rPr>
          <w:rFonts w:ascii="Comic Sans MS" w:eastAsiaTheme="majorEastAsia" w:hAnsi="Comic Sans MS" w:cstheme="majorBidi"/>
          <w:iCs/>
        </w:rPr>
      </w:pPr>
      <w:r>
        <w:rPr>
          <w:rFonts w:ascii="Comic Sans MS" w:eastAsiaTheme="majorEastAsia" w:hAnsi="Comic Sans MS" w:cstheme="majorBidi"/>
          <w:iCs/>
        </w:rPr>
        <w:t>_____________________________________________________________________</w:t>
      </w:r>
    </w:p>
    <w:p w:rsidR="00FD4C4B" w:rsidRDefault="00FD4C4B" w:rsidP="00FD4C4B">
      <w:pPr>
        <w:jc w:val="both"/>
        <w:rPr>
          <w:rFonts w:ascii="Comic Sans MS" w:eastAsiaTheme="majorEastAsia" w:hAnsi="Comic Sans MS" w:cstheme="majorBidi"/>
          <w:iCs/>
        </w:rPr>
      </w:pPr>
      <w:r>
        <w:rPr>
          <w:rFonts w:ascii="Comic Sans MS" w:eastAsiaTheme="majorEastAsia" w:hAnsi="Comic Sans MS" w:cstheme="majorBidi"/>
          <w:iCs/>
        </w:rPr>
        <w:t>_____________________________________________________________________</w:t>
      </w:r>
    </w:p>
    <w:p w:rsidR="00827170" w:rsidRPr="00827170" w:rsidRDefault="00827170" w:rsidP="00827170">
      <w:pPr>
        <w:jc w:val="both"/>
        <w:rPr>
          <w:rFonts w:ascii="Comic Sans MS" w:eastAsiaTheme="majorEastAsia" w:hAnsi="Comic Sans MS" w:cstheme="majorBidi"/>
          <w:iCs/>
        </w:rPr>
      </w:pPr>
      <w:r w:rsidRPr="00B5451B">
        <w:rPr>
          <w:rFonts w:ascii="Comic Sans MS" w:eastAsiaTheme="majorEastAsia" w:hAnsi="Comic Sans MS" w:cstheme="majorBidi"/>
          <w:iCs/>
          <w:u w:val="single"/>
        </w:rPr>
        <w:t>L’AZIENDA</w:t>
      </w:r>
      <w:r w:rsidRPr="00827170">
        <w:rPr>
          <w:rFonts w:ascii="Comic Sans MS" w:eastAsiaTheme="majorEastAsia" w:hAnsi="Comic Sans MS" w:cstheme="majorBidi"/>
          <w:iCs/>
        </w:rPr>
        <w:t>:</w:t>
      </w:r>
    </w:p>
    <w:p w:rsidR="00827170" w:rsidRDefault="00827170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</w:t>
      </w:r>
      <w:r w:rsidRPr="00827170">
        <w:rPr>
          <w:rFonts w:ascii="Comic Sans MS" w:eastAsiaTheme="majorEastAsia" w:hAnsi="Comic Sans MS" w:cstheme="majorBidi"/>
          <w:iCs/>
        </w:rPr>
        <w:t>intende partecipare alla manifestazione “CIBUS” che si svolgerà a Parma dal</w:t>
      </w:r>
      <w:r w:rsidR="00224A0C">
        <w:rPr>
          <w:rFonts w:ascii="Comic Sans MS" w:eastAsiaTheme="majorEastAsia" w:hAnsi="Comic Sans MS" w:cstheme="majorBidi"/>
          <w:iCs/>
        </w:rPr>
        <w:t>l’11 al 14 maggio 2020</w:t>
      </w:r>
      <w:r w:rsidRPr="00827170">
        <w:rPr>
          <w:rFonts w:ascii="Comic Sans MS" w:eastAsiaTheme="majorEastAsia" w:hAnsi="Comic Sans MS" w:cstheme="majorBidi"/>
          <w:iCs/>
        </w:rPr>
        <w:t xml:space="preserve"> nell’ambito della collettiva regionale organizzata da </w:t>
      </w:r>
      <w:proofErr w:type="spellStart"/>
      <w:r w:rsidRPr="00827170">
        <w:rPr>
          <w:rFonts w:ascii="Comic Sans MS" w:eastAsiaTheme="majorEastAsia" w:hAnsi="Comic Sans MS" w:cstheme="majorBidi"/>
          <w:iCs/>
        </w:rPr>
        <w:t>Unioncamere</w:t>
      </w:r>
      <w:proofErr w:type="spellEnd"/>
      <w:r w:rsidRPr="00827170">
        <w:rPr>
          <w:rFonts w:ascii="Comic Sans MS" w:eastAsiaTheme="majorEastAsia" w:hAnsi="Comic Sans MS" w:cstheme="majorBidi"/>
          <w:iCs/>
        </w:rPr>
        <w:t xml:space="preserve"> Emilia-Romagna, con le modalità riportate</w:t>
      </w:r>
      <w:r w:rsidR="00224A0C">
        <w:rPr>
          <w:rFonts w:ascii="Comic Sans MS" w:eastAsiaTheme="majorEastAsia" w:hAnsi="Comic Sans MS" w:cstheme="majorBidi"/>
          <w:iCs/>
        </w:rPr>
        <w:t xml:space="preserve"> nella circolare</w:t>
      </w:r>
    </w:p>
    <w:p w:rsidR="00AD497D" w:rsidRDefault="00AD497D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</w:p>
    <w:p w:rsidR="00B5451B" w:rsidRPr="00827170" w:rsidRDefault="00B5451B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27170">
        <w:rPr>
          <w:rFonts w:ascii="Comic Sans MS" w:eastAsiaTheme="majorEastAsia" w:hAnsi="Comic Sans MS" w:cstheme="majorBidi"/>
          <w:iCs/>
        </w:rPr>
        <w:t>i prodotti – vini che intende promuovere sono i seguenti:</w:t>
      </w:r>
    </w:p>
    <w:p w:rsidR="00B5451B" w:rsidRPr="00827170" w:rsidRDefault="00B5451B" w:rsidP="00B5451B">
      <w:pPr>
        <w:jc w:val="both"/>
        <w:rPr>
          <w:rFonts w:ascii="Comic Sans MS" w:eastAsiaTheme="majorEastAsia" w:hAnsi="Comic Sans MS" w:cstheme="majorBidi"/>
          <w:iCs/>
        </w:rPr>
      </w:pPr>
      <w:r w:rsidRPr="00827170">
        <w:rPr>
          <w:rFonts w:ascii="Comic Sans MS" w:eastAsiaTheme="majorEastAsia" w:hAnsi="Comic Sans MS" w:cstheme="majorBidi"/>
          <w:iCs/>
        </w:rPr>
        <w:t>_________________________________________________________________</w:t>
      </w:r>
    </w:p>
    <w:p w:rsidR="00B5451B" w:rsidRPr="00827170" w:rsidRDefault="00B5451B" w:rsidP="00B5451B">
      <w:pPr>
        <w:jc w:val="both"/>
        <w:rPr>
          <w:rFonts w:ascii="Comic Sans MS" w:eastAsiaTheme="majorEastAsia" w:hAnsi="Comic Sans MS" w:cstheme="majorBidi"/>
          <w:iCs/>
        </w:rPr>
      </w:pPr>
      <w:r w:rsidRPr="00827170">
        <w:rPr>
          <w:rFonts w:ascii="Comic Sans MS" w:eastAsiaTheme="majorEastAsia" w:hAnsi="Comic Sans MS" w:cstheme="majorBidi"/>
          <w:iCs/>
        </w:rPr>
        <w:t>_________________________________________________________________</w:t>
      </w:r>
    </w:p>
    <w:p w:rsidR="00B5451B" w:rsidRDefault="00B5451B" w:rsidP="00827170">
      <w:pPr>
        <w:jc w:val="both"/>
        <w:rPr>
          <w:rFonts w:ascii="Comic Sans MS" w:eastAsiaTheme="majorEastAsia" w:hAnsi="Comic Sans MS" w:cstheme="majorBidi"/>
          <w:iCs/>
        </w:rPr>
      </w:pPr>
    </w:p>
    <w:p w:rsidR="00B5451B" w:rsidRDefault="00B5451B" w:rsidP="00827170">
      <w:pPr>
        <w:jc w:val="both"/>
        <w:rPr>
          <w:rFonts w:ascii="Comic Sans MS" w:eastAsiaTheme="majorEastAsia" w:hAnsi="Comic Sans MS" w:cstheme="majorBidi"/>
          <w:iCs/>
        </w:rPr>
      </w:pPr>
    </w:p>
    <w:p w:rsidR="00B5451B" w:rsidRDefault="00B5451B" w:rsidP="00B5451B">
      <w:pPr>
        <w:jc w:val="center"/>
        <w:rPr>
          <w:rFonts w:ascii="Comic Sans MS" w:eastAsiaTheme="majorEastAsia" w:hAnsi="Comic Sans MS" w:cstheme="majorBidi"/>
          <w:iCs/>
        </w:rPr>
      </w:pPr>
    </w:p>
    <w:p w:rsidR="00B5451B" w:rsidRPr="00827170" w:rsidRDefault="009C04D9" w:rsidP="00B5451B">
      <w:pPr>
        <w:jc w:val="center"/>
        <w:rPr>
          <w:rFonts w:ascii="Comic Sans MS" w:eastAsiaTheme="majorEastAsia" w:hAnsi="Comic Sans MS" w:cstheme="majorBidi"/>
          <w:iCs/>
        </w:rPr>
      </w:pPr>
      <w:r>
        <w:rPr>
          <w:rFonts w:hAnsi="Calibri" w:cs="Calibri"/>
          <w:b/>
          <w:i/>
          <w:noProof/>
          <w:color w:val="222222"/>
          <w:sz w:val="32"/>
          <w:szCs w:val="32"/>
          <w:lang w:eastAsia="it-IT"/>
        </w:rPr>
        <w:lastRenderedPageBreak/>
        <w:drawing>
          <wp:inline distT="0" distB="0" distL="0" distR="0" wp14:anchorId="516F74C7" wp14:editId="3BDFD4C7">
            <wp:extent cx="2371725" cy="6286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05" cy="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si impegna al pagamento, nei termini e modalità che verranno comunicati, della quota forfettaria di partecipazione di euro </w:t>
      </w:r>
      <w:r>
        <w:rPr>
          <w:rFonts w:ascii="Comic Sans MS" w:eastAsiaTheme="majorEastAsia" w:hAnsi="Comic Sans MS" w:cstheme="majorBidi"/>
          <w:iCs/>
        </w:rPr>
        <w:t>3.800</w:t>
      </w:r>
      <w:r w:rsidR="00827170" w:rsidRPr="00827170">
        <w:rPr>
          <w:rFonts w:ascii="Comic Sans MS" w:eastAsiaTheme="majorEastAsia" w:hAnsi="Comic Sans MS" w:cstheme="majorBidi"/>
          <w:iCs/>
        </w:rPr>
        <w:t>,00 oltre IVA a Fiere di Parma a seguito della conferma di partecipazione nella collettiva regionale</w:t>
      </w:r>
      <w:r w:rsidR="00FD045F">
        <w:rPr>
          <w:rFonts w:ascii="Comic Sans MS" w:eastAsiaTheme="majorEastAsia" w:hAnsi="Comic Sans MS" w:cstheme="majorBidi"/>
          <w:iCs/>
        </w:rPr>
        <w:t xml:space="preserve"> da parte di </w:t>
      </w:r>
      <w:proofErr w:type="spellStart"/>
      <w:r w:rsidR="00FD045F">
        <w:rPr>
          <w:rFonts w:ascii="Comic Sans MS" w:eastAsiaTheme="majorEastAsia" w:hAnsi="Comic Sans MS" w:cstheme="majorBidi"/>
          <w:iCs/>
        </w:rPr>
        <w:t>Unioncamere</w:t>
      </w:r>
      <w:proofErr w:type="spellEnd"/>
      <w:r w:rsidR="00FD045F">
        <w:rPr>
          <w:rFonts w:ascii="Comic Sans MS" w:eastAsiaTheme="majorEastAsia" w:hAnsi="Comic Sans MS" w:cstheme="majorBidi"/>
          <w:iCs/>
        </w:rPr>
        <w:t xml:space="preserve"> Emilia-Romagna</w:t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dichiara di accettare fin d’ora di rispettare integralmente tutte le istruzioni, modalità e comportamenti </w:t>
      </w:r>
      <w:r w:rsidR="00637D72">
        <w:rPr>
          <w:rFonts w:ascii="Comic Sans MS" w:eastAsiaTheme="majorEastAsia" w:hAnsi="Comic Sans MS" w:cstheme="majorBidi"/>
          <w:iCs/>
        </w:rPr>
        <w:t>che verranno forniti prima della partecipazione</w:t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>prende atto che, per qualsiasi motivo rinunci a partecipare alla manifestazione, non avrà diritto ad alcun rimborso</w:t>
      </w:r>
    </w:p>
    <w:p w:rsidR="00827170" w:rsidRP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esonera </w:t>
      </w:r>
      <w:proofErr w:type="spellStart"/>
      <w:r w:rsidR="00827170" w:rsidRPr="00827170">
        <w:rPr>
          <w:rFonts w:ascii="Comic Sans MS" w:eastAsiaTheme="majorEastAsia" w:hAnsi="Comic Sans MS" w:cstheme="majorBidi"/>
          <w:iCs/>
        </w:rPr>
        <w:t>Unioncamere</w:t>
      </w:r>
      <w:proofErr w:type="spellEnd"/>
      <w:r w:rsidR="00827170" w:rsidRPr="00827170">
        <w:rPr>
          <w:rFonts w:ascii="Comic Sans MS" w:eastAsiaTheme="majorEastAsia" w:hAnsi="Comic Sans MS" w:cstheme="majorBidi"/>
          <w:iCs/>
        </w:rPr>
        <w:t xml:space="preserve"> Emilia-Romagna da qualsiasi responsabilità inerente la propria partecipazione all’iniziativa</w:t>
      </w:r>
    </w:p>
    <w:p w:rsidR="00827170" w:rsidRDefault="00224A0C" w:rsidP="00E6493A">
      <w:pPr>
        <w:spacing w:after="0" w:line="240" w:lineRule="auto"/>
        <w:jc w:val="both"/>
        <w:rPr>
          <w:rFonts w:ascii="Comic Sans MS" w:eastAsiaTheme="majorEastAsia" w:hAnsi="Comic Sans MS" w:cstheme="majorBidi"/>
          <w:iCs/>
        </w:rPr>
      </w:pPr>
      <w:r w:rsidRPr="00363DC3">
        <w:rPr>
          <w:rFonts w:ascii="Arial" w:hAnsi="Arial" w:cs="Arial"/>
          <w:bCs/>
          <w:sz w:val="28"/>
          <w:szCs w:val="28"/>
        </w:rPr>
        <w:sym w:font="Wingdings" w:char="F071"/>
      </w:r>
      <w:r>
        <w:rPr>
          <w:rFonts w:ascii="Arial" w:hAnsi="Arial" w:cs="Arial"/>
          <w:bCs/>
        </w:rPr>
        <w:t xml:space="preserve">  </w:t>
      </w:r>
      <w:r w:rsidR="00827170" w:rsidRPr="00827170">
        <w:rPr>
          <w:rFonts w:ascii="Comic Sans MS" w:eastAsiaTheme="majorEastAsia" w:hAnsi="Comic Sans MS" w:cstheme="majorBidi"/>
          <w:iCs/>
        </w:rPr>
        <w:t>si rende disponibile, al fine di monitorare l’efficacia dell’iniziativa nel medio-lungo periodo, a comunicare a</w:t>
      </w:r>
      <w:r w:rsidR="00834AD4">
        <w:rPr>
          <w:rFonts w:ascii="Comic Sans MS" w:eastAsiaTheme="majorEastAsia" w:hAnsi="Comic Sans MS" w:cstheme="majorBidi"/>
          <w:iCs/>
        </w:rPr>
        <w:t xml:space="preserve"> </w:t>
      </w:r>
      <w:proofErr w:type="spellStart"/>
      <w:r w:rsidR="00834AD4">
        <w:rPr>
          <w:rFonts w:ascii="Comic Sans MS" w:eastAsiaTheme="majorEastAsia" w:hAnsi="Comic Sans MS" w:cstheme="majorBidi"/>
          <w:iCs/>
        </w:rPr>
        <w:t>Unioncamere</w:t>
      </w:r>
      <w:proofErr w:type="spellEnd"/>
      <w:r w:rsidR="00834AD4">
        <w:rPr>
          <w:rFonts w:ascii="Comic Sans MS" w:eastAsiaTheme="majorEastAsia" w:hAnsi="Comic Sans MS" w:cstheme="majorBidi"/>
          <w:iCs/>
        </w:rPr>
        <w:t xml:space="preserve"> Emilia-Romagna</w:t>
      </w:r>
      <w:r w:rsidR="00827170" w:rsidRPr="00827170">
        <w:rPr>
          <w:rFonts w:ascii="Comic Sans MS" w:eastAsiaTheme="majorEastAsia" w:hAnsi="Comic Sans MS" w:cstheme="majorBidi"/>
          <w:iCs/>
        </w:rPr>
        <w:t xml:space="preserve"> i risultati conseguiti a seguito della partecipazione alla manifestazione, mediante compilazione di appositi questionari</w:t>
      </w:r>
    </w:p>
    <w:p w:rsidR="00532785" w:rsidRDefault="00532785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  <w:r w:rsidRPr="00532785"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  <w:t>Letto, confermato e sottoscritto.</w:t>
      </w: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  <w:r w:rsidRPr="00532785"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  <w:t>Data ___________________________</w:t>
      </w: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</w:p>
    <w:p w:rsidR="00B5451B" w:rsidRPr="00532785" w:rsidRDefault="00B5451B" w:rsidP="00B5451B">
      <w:pPr>
        <w:pStyle w:val="Corpodeltesto2"/>
        <w:spacing w:before="0" w:beforeAutospacing="0" w:after="0" w:afterAutospacing="0"/>
        <w:jc w:val="both"/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</w:pPr>
      <w:r w:rsidRPr="00532785">
        <w:rPr>
          <w:rFonts w:ascii="Comic Sans MS" w:eastAsiaTheme="majorEastAsia" w:hAnsi="Comic Sans MS" w:cstheme="majorBidi"/>
          <w:iCs/>
          <w:sz w:val="22"/>
          <w:szCs w:val="22"/>
          <w:lang w:eastAsia="en-US"/>
        </w:rPr>
        <w:t>Timbro dell’azienda e firma per accettazione _________________________________</w:t>
      </w:r>
    </w:p>
    <w:p w:rsidR="003B520C" w:rsidRDefault="003B520C" w:rsidP="003B520C">
      <w:pPr>
        <w:pStyle w:val="Paragrafoelenco"/>
        <w:ind w:left="284"/>
        <w:jc w:val="both"/>
        <w:rPr>
          <w:rFonts w:ascii="Comic Sans MS" w:eastAsiaTheme="majorEastAsia" w:hAnsi="Comic Sans MS" w:cstheme="majorBidi"/>
          <w:iCs/>
        </w:rPr>
      </w:pPr>
    </w:p>
    <w:p w:rsidR="0061207B" w:rsidRDefault="0061207B" w:rsidP="003B520C">
      <w:pPr>
        <w:pStyle w:val="Paragrafoelenco"/>
        <w:ind w:left="284"/>
        <w:jc w:val="both"/>
        <w:rPr>
          <w:rFonts w:ascii="Comic Sans MS" w:eastAsiaTheme="majorEastAsia" w:hAnsi="Comic Sans MS" w:cstheme="majorBidi"/>
          <w:iCs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</w:pPr>
      <w:r w:rsidRPr="00E6493A">
        <w:rPr>
          <w:rFonts w:ascii="Comic Sans MS" w:eastAsiaTheme="majorEastAsia" w:hAnsi="Comic Sans MS" w:cstheme="majorBidi"/>
          <w:b/>
          <w:iCs/>
          <w:sz w:val="20"/>
          <w:szCs w:val="20"/>
          <w:u w:val="single"/>
        </w:rPr>
        <w:t>Privacy e trattamento dei dati personali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I dati forniti dalle imprese partecipanti verranno trattati, in modalità elettronica o cartacea, da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 per finalità strettamente connesse e strumentali alla partecipazione al Progetto secondo l’informativa generale sui trattamenti dei dati personali ai sensi dell’art. 13 del Regolamento Europeo UE 2016/679 e in conformità con il D.LGS. 196/2003 come modificato dal D.LGS. 101/2018 come pubblicato sul sito </w:t>
      </w:r>
      <w:hyperlink r:id="rId7" w:history="1">
        <w:r w:rsidRPr="00E6493A">
          <w:rPr>
            <w:rFonts w:ascii="Comic Sans MS" w:eastAsiaTheme="majorEastAsia" w:hAnsi="Comic Sans MS" w:cstheme="majorBidi"/>
            <w:iCs/>
            <w:sz w:val="20"/>
            <w:szCs w:val="20"/>
          </w:rPr>
          <w:t>https://www.ucer.camcom.it/privacy/informativa-sulla-privacy</w:t>
        </w:r>
      </w:hyperlink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.  TITOLARE dei trattamenti sopraindicati è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Emilia-Romagna.</w:t>
      </w:r>
    </w:p>
    <w:p w:rsidR="00A2538E" w:rsidRDefault="00A2538E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Nega il consenso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all’inserimento dei propri dati personali nelle banche dati di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 per finalità informative e promozionali</w:t>
      </w:r>
    </w:p>
    <w:p w:rsidR="00A2538E" w:rsidRDefault="00A2538E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Dà il consenso</w:t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ab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sym w:font="Wingdings" w:char="006F"/>
      </w: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 Nega il consenso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alla comunicazione dei propri dati personali a soggetti terzi incaricati da </w:t>
      </w:r>
      <w:proofErr w:type="spellStart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Unioncamere</w:t>
      </w:r>
      <w:proofErr w:type="spellEnd"/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 xml:space="preserve"> Emilia-Romagna anche per finalità informative e promozionali.</w:t>
      </w: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Data _________________________________</w:t>
      </w:r>
    </w:p>
    <w:p w:rsidR="00E6493A" w:rsidRPr="00E6493A" w:rsidRDefault="00E6493A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532785" w:rsidRPr="00E6493A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L’impresa _____________________________________</w:t>
      </w:r>
    </w:p>
    <w:p w:rsidR="00532785" w:rsidRDefault="00532785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  <w:r w:rsidRPr="00E6493A">
        <w:rPr>
          <w:rFonts w:ascii="Comic Sans MS" w:eastAsiaTheme="majorEastAsia" w:hAnsi="Comic Sans MS" w:cstheme="majorBidi"/>
          <w:iCs/>
          <w:sz w:val="20"/>
          <w:szCs w:val="20"/>
        </w:rPr>
        <w:t>(firma del legale rappresentante o di soggetto munito dei necessari poteri)</w:t>
      </w:r>
    </w:p>
    <w:p w:rsidR="00E6493A" w:rsidRPr="00E6493A" w:rsidRDefault="00E6493A" w:rsidP="00E6493A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Comic Sans MS" w:eastAsiaTheme="majorEastAsia" w:hAnsi="Comic Sans MS" w:cstheme="majorBidi"/>
          <w:iCs/>
          <w:sz w:val="20"/>
          <w:szCs w:val="20"/>
        </w:rPr>
      </w:pPr>
    </w:p>
    <w:p w:rsidR="003B520C" w:rsidRPr="003B520C" w:rsidRDefault="003B520C" w:rsidP="003B520C">
      <w:pPr>
        <w:jc w:val="both"/>
        <w:rPr>
          <w:rFonts w:ascii="Comic Sans MS" w:eastAsiaTheme="majorEastAsia" w:hAnsi="Comic Sans MS" w:cstheme="majorBidi"/>
          <w:iCs/>
        </w:rPr>
      </w:pPr>
    </w:p>
    <w:sectPr w:rsidR="003B520C" w:rsidRPr="003B5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25E"/>
    <w:multiLevelType w:val="hybridMultilevel"/>
    <w:tmpl w:val="05A862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773D"/>
    <w:multiLevelType w:val="hybridMultilevel"/>
    <w:tmpl w:val="83F25DC6"/>
    <w:lvl w:ilvl="0" w:tplc="3C48FEC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0C"/>
    <w:rsid w:val="00224A0C"/>
    <w:rsid w:val="003B520C"/>
    <w:rsid w:val="004F3AA1"/>
    <w:rsid w:val="00525F02"/>
    <w:rsid w:val="00532785"/>
    <w:rsid w:val="005D43C5"/>
    <w:rsid w:val="0061207B"/>
    <w:rsid w:val="00637D72"/>
    <w:rsid w:val="00827170"/>
    <w:rsid w:val="00834AD4"/>
    <w:rsid w:val="009C04D9"/>
    <w:rsid w:val="00A2538E"/>
    <w:rsid w:val="00AD497D"/>
    <w:rsid w:val="00B5451B"/>
    <w:rsid w:val="00CE6817"/>
    <w:rsid w:val="00E6493A"/>
    <w:rsid w:val="00F01E29"/>
    <w:rsid w:val="00FB1054"/>
    <w:rsid w:val="00FD045F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F02"/>
  </w:style>
  <w:style w:type="paragraph" w:styleId="Titolo1">
    <w:name w:val="heading 1"/>
    <w:basedOn w:val="Normale"/>
    <w:next w:val="Normale"/>
    <w:link w:val="Titolo1Carattere"/>
    <w:uiPriority w:val="9"/>
    <w:qFormat/>
    <w:rsid w:val="00525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F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link w:val="TitoloCarattere"/>
    <w:qFormat/>
    <w:rsid w:val="00525F02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25F02"/>
    <w:rPr>
      <w:rFonts w:ascii="Verdana" w:eastAsia="Times New Roman" w:hAnsi="Verdana" w:cs="Times New Roman"/>
      <w:b/>
      <w:bCs/>
      <w:color w:val="993300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25F02"/>
    <w:rPr>
      <w:b/>
      <w:bCs/>
    </w:rPr>
  </w:style>
  <w:style w:type="paragraph" w:styleId="Paragrafoelenco">
    <w:name w:val="List Paragraph"/>
    <w:basedOn w:val="Normale"/>
    <w:uiPriority w:val="34"/>
    <w:qFormat/>
    <w:rsid w:val="00525F02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20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520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271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7170"/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cer.camcom.it/privacy/informativa-sulla-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3A62AA6A.dotm</Template>
  <TotalTime>42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Frabetti</dc:creator>
  <cp:lastModifiedBy>Paola Frabetti</cp:lastModifiedBy>
  <cp:revision>17</cp:revision>
  <dcterms:created xsi:type="dcterms:W3CDTF">2019-12-11T08:40:00Z</dcterms:created>
  <dcterms:modified xsi:type="dcterms:W3CDTF">2019-12-11T09:40:00Z</dcterms:modified>
</cp:coreProperties>
</file>